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3" w:rsidRPr="00B52590" w:rsidRDefault="00F5045B" w:rsidP="00DF178C">
      <w:pPr>
        <w:jc w:val="center"/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drawing>
          <wp:inline distT="0" distB="0" distL="0" distR="0" wp14:anchorId="698B4DED" wp14:editId="20397A88">
            <wp:extent cx="742950" cy="714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90" w:rsidRPr="00B52590">
        <w:rPr>
          <w:rFonts w:ascii="Century Gothic" w:hAnsi="Century Gothic"/>
          <w:noProof/>
          <w:lang w:eastAsia="fr-FR"/>
        </w:rPr>
        <w:t xml:space="preserve">     </w:t>
      </w:r>
      <w:r w:rsidR="002402A7" w:rsidRPr="00B52590">
        <w:rPr>
          <w:rFonts w:ascii="Century Gothic" w:hAnsi="Century Gothic"/>
          <w:noProof/>
          <w:lang w:eastAsia="fr-FR"/>
        </w:rPr>
        <w:t>Défi – Semaine d’intégration à la tribu !</w:t>
      </w:r>
      <w:r w:rsidR="001B41A0" w:rsidRPr="00B52590">
        <w:rPr>
          <w:rFonts w:ascii="Century Gothic" w:hAnsi="Century Gothic"/>
          <w:noProof/>
          <w:lang w:eastAsia="fr-FR"/>
        </w:rPr>
        <w:t xml:space="preserve">      </w:t>
      </w:r>
      <w:r w:rsidR="001B41A0" w:rsidRPr="00B52590">
        <w:rPr>
          <w:rFonts w:ascii="Century Gothic" w:hAnsi="Century Gothic"/>
          <w:noProof/>
          <w:lang w:eastAsia="fr-FR"/>
        </w:rPr>
        <w:drawing>
          <wp:inline distT="0" distB="0" distL="0" distR="0" wp14:anchorId="581E696E" wp14:editId="21BF7961">
            <wp:extent cx="942975" cy="857250"/>
            <wp:effectExtent l="0" t="0" r="9525" b="0"/>
            <wp:docPr id="5" name="Image 5" descr="http://www.clg-rolland-sartrouville.ac-versailles.fr/local/cache-vignettes/L120xH121/rubon175-34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g-rolland-sartrouville.ac-versailles.fr/local/cache-vignettes/L120xH121/rubon175-34b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A7" w:rsidRPr="00B52590" w:rsidRDefault="002402A7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Dans le cadre de la journée national</w:t>
      </w:r>
      <w:r w:rsidR="00DB7E98" w:rsidRPr="00B52590">
        <w:rPr>
          <w:rFonts w:ascii="Century Gothic" w:hAnsi="Century Gothic"/>
          <w:noProof/>
          <w:lang w:eastAsia="fr-FR"/>
        </w:rPr>
        <w:t>e du sport scolaire (mercredi 25 septembre 2019</w:t>
      </w:r>
      <w:r w:rsidRPr="00B52590">
        <w:rPr>
          <w:rFonts w:ascii="Century Gothic" w:hAnsi="Century Gothic"/>
          <w:noProof/>
          <w:lang w:eastAsia="fr-FR"/>
        </w:rPr>
        <w:t>), l’AS Romain Rolland organise un</w:t>
      </w:r>
      <w:r w:rsidR="00DB7E98" w:rsidRPr="00B52590">
        <w:rPr>
          <w:rFonts w:ascii="Century Gothic" w:hAnsi="Century Gothic"/>
          <w:noProof/>
          <w:lang w:eastAsia="fr-FR"/>
        </w:rPr>
        <w:t xml:space="preserve"> défi sur la semaine du lundi  au jeudi </w:t>
      </w:r>
      <w:r w:rsidRPr="00B52590">
        <w:rPr>
          <w:rFonts w:ascii="Century Gothic" w:hAnsi="Century Gothic"/>
          <w:noProof/>
          <w:lang w:eastAsia="fr-FR"/>
        </w:rPr>
        <w:t xml:space="preserve"> septembre : la semaine d’intégration à la tribu ! Cette semaine a pour but de présenter les activités de l’AS en ce début d’année.</w:t>
      </w:r>
    </w:p>
    <w:p w:rsidR="00F168E3" w:rsidRPr="00B52590" w:rsidRDefault="002402A7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Tous les jours, votre enfant peut venir pratiquer gratuitement et relever l</w:t>
      </w:r>
      <w:r w:rsidR="00DB7E98" w:rsidRPr="00B52590">
        <w:rPr>
          <w:rFonts w:ascii="Century Gothic" w:hAnsi="Century Gothic"/>
          <w:noProof/>
          <w:lang w:eastAsia="fr-FR"/>
        </w:rPr>
        <w:t>es défis sur  activités (</w:t>
      </w:r>
      <w:r w:rsidRPr="00B52590">
        <w:rPr>
          <w:rFonts w:ascii="Century Gothic" w:hAnsi="Century Gothic"/>
          <w:noProof/>
          <w:lang w:eastAsia="fr-FR"/>
        </w:rPr>
        <w:t>badmi</w:t>
      </w:r>
      <w:r w:rsidR="00DB7E98" w:rsidRPr="00B52590">
        <w:rPr>
          <w:rFonts w:ascii="Century Gothic" w:hAnsi="Century Gothic"/>
          <w:noProof/>
          <w:lang w:eastAsia="fr-FR"/>
        </w:rPr>
        <w:t xml:space="preserve">nton, arts du cirque, </w:t>
      </w:r>
      <w:r w:rsidR="00A846E4" w:rsidRPr="00B52590">
        <w:rPr>
          <w:rFonts w:ascii="Century Gothic" w:hAnsi="Century Gothic"/>
          <w:noProof/>
          <w:lang w:eastAsia="fr-FR"/>
        </w:rPr>
        <w:t>musculation</w:t>
      </w:r>
      <w:r w:rsidRPr="00B52590">
        <w:rPr>
          <w:rFonts w:ascii="Century Gothic" w:hAnsi="Century Gothic"/>
          <w:noProof/>
          <w:lang w:eastAsia="fr-FR"/>
        </w:rPr>
        <w:t>) pour collecter le maximum de points et devenir « grand manitou ». Chaque activité rapporte 15 pts (présence / fair-play / performance)</w:t>
      </w:r>
      <w:r w:rsidR="00F168E3" w:rsidRPr="00B52590">
        <w:rPr>
          <w:rFonts w:ascii="Century Gothic" w:hAnsi="Century Gothic"/>
          <w:noProof/>
          <w:lang w:eastAsia="fr-FR"/>
        </w:rPr>
        <w:t>. Les meilleurs élèves sont récompensés.</w:t>
      </w:r>
    </w:p>
    <w:p w:rsidR="005B07EA" w:rsidRPr="00B52590" w:rsidRDefault="00F168E3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Les élèves devront se présenter directement au gymnase, aux heures indiquées avec une tenue de sport.</w:t>
      </w:r>
    </w:p>
    <w:p w:rsidR="005B07EA" w:rsidRPr="00B52590" w:rsidRDefault="005B07EA" w:rsidP="00DF178C">
      <w:pPr>
        <w:jc w:val="center"/>
        <w:rPr>
          <w:rFonts w:ascii="Century Gothic" w:hAnsi="Century Gothic"/>
          <w:b/>
          <w:noProof/>
          <w:u w:val="single"/>
          <w:lang w:eastAsia="fr-FR"/>
        </w:rPr>
      </w:pPr>
      <w:r w:rsidRPr="00B52590">
        <w:rPr>
          <w:rFonts w:ascii="Century Gothic" w:hAnsi="Century Gothic"/>
          <w:b/>
          <w:noProof/>
          <w:u w:val="single"/>
          <w:lang w:eastAsia="fr-FR"/>
        </w:rPr>
        <w:t>Programme de la semaine</w:t>
      </w:r>
    </w:p>
    <w:tbl>
      <w:tblPr>
        <w:tblStyle w:val="Grilledutableau"/>
        <w:tblW w:w="11199" w:type="dxa"/>
        <w:tblInd w:w="-176" w:type="dxa"/>
        <w:tblLook w:val="04A0" w:firstRow="1" w:lastRow="0" w:firstColumn="1" w:lastColumn="0" w:noHBand="0" w:noVBand="1"/>
      </w:tblPr>
      <w:tblGrid>
        <w:gridCol w:w="3073"/>
        <w:gridCol w:w="2450"/>
        <w:gridCol w:w="5676"/>
      </w:tblGrid>
      <w:tr w:rsidR="00DF178C" w:rsidRPr="00B52590" w:rsidTr="00986602">
        <w:trPr>
          <w:trHeight w:val="650"/>
        </w:trPr>
        <w:tc>
          <w:tcPr>
            <w:tcW w:w="3073" w:type="dxa"/>
            <w:shd w:val="clear" w:color="auto" w:fill="D9D9D9" w:themeFill="background1" w:themeFillShade="D9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Activités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DF178C" w:rsidRPr="00B52590" w:rsidRDefault="00DF178C" w:rsidP="00DF17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-Bold"/>
                <w:b/>
                <w:bCs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Jour</w:t>
            </w: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d’entraînement</w:t>
            </w:r>
          </w:p>
        </w:tc>
        <w:tc>
          <w:tcPr>
            <w:tcW w:w="5676" w:type="dxa"/>
            <w:shd w:val="clear" w:color="auto" w:fill="D9D9D9" w:themeFill="background1" w:themeFillShade="D9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Horaires et périodes de l’année</w:t>
            </w:r>
          </w:p>
        </w:tc>
      </w:tr>
      <w:tr w:rsidR="00DF178C" w:rsidRPr="00B52590" w:rsidTr="00986602">
        <w:trPr>
          <w:trHeight w:val="324"/>
        </w:trPr>
        <w:tc>
          <w:tcPr>
            <w:tcW w:w="3073" w:type="dxa"/>
            <w:vMerge w:val="restart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52590">
              <w:rPr>
                <w:rFonts w:ascii="Century Gothic" w:hAnsi="Century Gothic"/>
              </w:rPr>
              <w:t>Step</w:t>
            </w:r>
            <w:proofErr w:type="spellEnd"/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Mardi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18h30, </w:t>
            </w:r>
            <w:r w:rsidRPr="00B52590">
              <w:rPr>
                <w:rFonts w:ascii="Century Gothic" w:hAnsi="Century Gothic"/>
                <w:b/>
                <w:i/>
              </w:rPr>
              <w:t>Salle de musculation</w:t>
            </w:r>
            <w:r w:rsidRPr="00B52590">
              <w:rPr>
                <w:rFonts w:ascii="Century Gothic" w:hAnsi="Century Gothic"/>
              </w:rPr>
              <w:t xml:space="preserve"> Collège Romain Rolland</w:t>
            </w:r>
          </w:p>
        </w:tc>
      </w:tr>
      <w:tr w:rsidR="00DF178C" w:rsidRPr="00B52590" w:rsidTr="00986602">
        <w:trPr>
          <w:trHeight w:val="324"/>
        </w:trPr>
        <w:tc>
          <w:tcPr>
            <w:tcW w:w="3073" w:type="dxa"/>
            <w:vMerge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13h15 à 14h45, </w:t>
            </w:r>
            <w:r w:rsidRPr="00B52590">
              <w:rPr>
                <w:rFonts w:ascii="Century Gothic" w:hAnsi="Century Gothic"/>
                <w:b/>
                <w:i/>
              </w:rPr>
              <w:t>Salle de danse</w:t>
            </w:r>
            <w:r w:rsidRPr="00B52590">
              <w:rPr>
                <w:rFonts w:ascii="Century Gothic" w:hAnsi="Century Gothic"/>
              </w:rPr>
              <w:t xml:space="preserve"> Gymnase Romain Rolland</w:t>
            </w:r>
          </w:p>
        </w:tc>
      </w:tr>
      <w:tr w:rsidR="00DF178C" w:rsidRPr="00B52590" w:rsidTr="00986602">
        <w:trPr>
          <w:trHeight w:val="385"/>
        </w:trPr>
        <w:tc>
          <w:tcPr>
            <w:tcW w:w="3073" w:type="dxa"/>
            <w:vMerge w:val="restart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 w:cs="Helvetica"/>
              </w:rPr>
            </w:pP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Badminton</w:t>
            </w: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Mardi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17h15 à 18h45,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DF178C" w:rsidRPr="00B52590" w:rsidTr="00986602">
        <w:trPr>
          <w:trHeight w:val="408"/>
        </w:trPr>
        <w:tc>
          <w:tcPr>
            <w:tcW w:w="3073" w:type="dxa"/>
            <w:vMerge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14h45 à 16h15,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DF178C" w:rsidRPr="00B52590" w:rsidTr="00986602">
        <w:trPr>
          <w:trHeight w:val="388"/>
        </w:trPr>
        <w:tc>
          <w:tcPr>
            <w:tcW w:w="3073" w:type="dxa"/>
            <w:vMerge w:val="restart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Volley</w:t>
            </w: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Lundi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17h15 à 18h45,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DF178C" w:rsidRPr="00B52590" w:rsidTr="00986602">
        <w:trPr>
          <w:trHeight w:val="127"/>
        </w:trPr>
        <w:tc>
          <w:tcPr>
            <w:tcW w:w="3073" w:type="dxa"/>
            <w:vMerge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13h15 à 14h45,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DF178C" w:rsidRPr="00B52590" w:rsidTr="00986602">
        <w:trPr>
          <w:trHeight w:val="155"/>
        </w:trPr>
        <w:tc>
          <w:tcPr>
            <w:tcW w:w="3073" w:type="dxa"/>
            <w:vMerge w:val="restart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</w:p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Musculation</w:t>
            </w: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Lundi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 en </w:t>
            </w:r>
            <w:r w:rsidRPr="00B52590">
              <w:rPr>
                <w:rFonts w:ascii="Century Gothic" w:hAnsi="Century Gothic"/>
                <w:b/>
                <w:i/>
              </w:rPr>
              <w:t xml:space="preserve">salle de Musculation, </w:t>
            </w:r>
            <w:r w:rsidRPr="00B52590">
              <w:rPr>
                <w:rFonts w:ascii="Century Gothic" w:hAnsi="Century Gothic"/>
              </w:rPr>
              <w:t>niveau Benjamin(e)s</w:t>
            </w:r>
          </w:p>
        </w:tc>
      </w:tr>
      <w:tr w:rsidR="00DF178C" w:rsidRPr="00B52590" w:rsidTr="00986602">
        <w:trPr>
          <w:trHeight w:val="99"/>
        </w:trPr>
        <w:tc>
          <w:tcPr>
            <w:tcW w:w="3073" w:type="dxa"/>
            <w:vMerge/>
          </w:tcPr>
          <w:p w:rsidR="00DF178C" w:rsidRPr="00B52590" w:rsidRDefault="00DF178C" w:rsidP="00DF178C">
            <w:pPr>
              <w:jc w:val="center"/>
              <w:rPr>
                <w:rFonts w:ascii="Century Gothic" w:hAnsi="Century Gothic" w:cs="Helvetica"/>
              </w:rPr>
            </w:pPr>
          </w:p>
        </w:tc>
        <w:tc>
          <w:tcPr>
            <w:tcW w:w="2450" w:type="dxa"/>
            <w:vAlign w:val="center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Jeudi</w:t>
            </w:r>
          </w:p>
        </w:tc>
        <w:tc>
          <w:tcPr>
            <w:tcW w:w="5676" w:type="dxa"/>
          </w:tcPr>
          <w:p w:rsidR="00DF178C" w:rsidRPr="00B52590" w:rsidRDefault="00DF178C" w:rsidP="00DF178C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 en </w:t>
            </w:r>
            <w:r w:rsidRPr="00B52590">
              <w:rPr>
                <w:rFonts w:ascii="Century Gothic" w:hAnsi="Century Gothic"/>
                <w:b/>
                <w:i/>
              </w:rPr>
              <w:t xml:space="preserve">salle de Musculation, </w:t>
            </w:r>
            <w:r w:rsidRPr="00B52590">
              <w:rPr>
                <w:rFonts w:ascii="Century Gothic" w:hAnsi="Century Gothic"/>
              </w:rPr>
              <w:t>niveaux Minimes et cadet(te)s</w:t>
            </w:r>
          </w:p>
        </w:tc>
      </w:tr>
    </w:tbl>
    <w:p w:rsidR="007335C5" w:rsidRDefault="007335C5" w:rsidP="00DF178C">
      <w:pPr>
        <w:rPr>
          <w:rFonts w:ascii="Century Gothic" w:hAnsi="Century Gothic"/>
        </w:rPr>
      </w:pPr>
    </w:p>
    <w:p w:rsidR="008D3B4F" w:rsidRPr="00B52590" w:rsidRDefault="008D3B4F" w:rsidP="00DF178C">
      <w:pPr>
        <w:rPr>
          <w:rFonts w:ascii="Century Gothic" w:hAnsi="Century Gothic"/>
          <w:vertAlign w:val="superscript"/>
        </w:rPr>
      </w:pPr>
      <w:r w:rsidRPr="00B52590">
        <w:rPr>
          <w:rFonts w:ascii="Century Gothic" w:hAnsi="Century Gothic"/>
        </w:rPr>
        <w:t>*La catégorie benjamins comprend les élèves de 6</w:t>
      </w:r>
      <w:r w:rsidRPr="00B52590">
        <w:rPr>
          <w:rFonts w:ascii="Century Gothic" w:hAnsi="Century Gothic"/>
          <w:vertAlign w:val="superscript"/>
        </w:rPr>
        <w:t xml:space="preserve">èmes </w:t>
      </w:r>
      <w:r w:rsidRPr="00B52590">
        <w:rPr>
          <w:rFonts w:ascii="Century Gothic" w:hAnsi="Century Gothic"/>
        </w:rPr>
        <w:t>et de 5</w:t>
      </w:r>
      <w:r w:rsidRPr="00B52590">
        <w:rPr>
          <w:rFonts w:ascii="Century Gothic" w:hAnsi="Century Gothic"/>
          <w:vertAlign w:val="superscript"/>
        </w:rPr>
        <w:t>èmes</w:t>
      </w:r>
      <w:r w:rsidRPr="00B52590">
        <w:rPr>
          <w:rFonts w:ascii="Century Gothic" w:hAnsi="Century Gothic"/>
        </w:rPr>
        <w:t xml:space="preserve"> et la catégorie des minimes, les élèves de 4</w:t>
      </w:r>
      <w:r w:rsidRPr="00B52590">
        <w:rPr>
          <w:rFonts w:ascii="Century Gothic" w:hAnsi="Century Gothic"/>
          <w:vertAlign w:val="superscript"/>
        </w:rPr>
        <w:t>èmes</w:t>
      </w:r>
      <w:r w:rsidRPr="00B52590">
        <w:rPr>
          <w:rFonts w:ascii="Century Gothic" w:hAnsi="Century Gothic"/>
        </w:rPr>
        <w:t xml:space="preserve">  et de 3</w:t>
      </w:r>
      <w:r w:rsidRPr="00B52590">
        <w:rPr>
          <w:rFonts w:ascii="Century Gothic" w:hAnsi="Century Gothic"/>
          <w:vertAlign w:val="superscript"/>
        </w:rPr>
        <w:t>èmes</w:t>
      </w:r>
    </w:p>
    <w:p w:rsidR="008D3B4F" w:rsidRPr="00B52590" w:rsidRDefault="00B52590" w:rsidP="00B52590">
      <w:pPr>
        <w:jc w:val="right"/>
        <w:rPr>
          <w:rFonts w:ascii="Century Gothic" w:hAnsi="Century Gothic"/>
        </w:rPr>
      </w:pPr>
      <w:r w:rsidRPr="00B52590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3E9A" wp14:editId="238E74E9">
                <wp:simplePos x="0" y="0"/>
                <wp:positionH relativeFrom="column">
                  <wp:posOffset>-9526</wp:posOffset>
                </wp:positionH>
                <wp:positionV relativeFrom="paragraph">
                  <wp:posOffset>248285</wp:posOffset>
                </wp:positionV>
                <wp:extent cx="67341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.55pt" to="52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" strokecolor="black [3040]"/>
            </w:pict>
          </mc:Fallback>
        </mc:AlternateContent>
      </w:r>
      <w:r w:rsidR="008D3B4F" w:rsidRPr="00B52590">
        <w:rPr>
          <w:rFonts w:ascii="Century Gothic" w:hAnsi="Century Gothic"/>
        </w:rPr>
        <w:t>Sportivement, les professeures d’EPS, animatrices d’AS</w:t>
      </w:r>
    </w:p>
    <w:p w:rsidR="008D3B4F" w:rsidRPr="00B52590" w:rsidRDefault="007335C5" w:rsidP="00DF178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« </w:t>
      </w:r>
      <w:r w:rsidR="008D3B4F" w:rsidRPr="00B52590">
        <w:rPr>
          <w:rFonts w:ascii="Century Gothic" w:hAnsi="Century Gothic"/>
        </w:rPr>
        <w:t xml:space="preserve">Je soussigné(e) </w:t>
      </w:r>
      <w:proofErr w:type="gramStart"/>
      <w:r w:rsidR="008D3B4F" w:rsidRPr="00B52590">
        <w:rPr>
          <w:rFonts w:ascii="Century Gothic" w:hAnsi="Century Gothic"/>
        </w:rPr>
        <w:t>……………………………………………….,</w:t>
      </w:r>
      <w:proofErr w:type="gramEnd"/>
      <w:r w:rsidR="008D3B4F" w:rsidRPr="00B52590">
        <w:rPr>
          <w:rFonts w:ascii="Century Gothic" w:hAnsi="Century Gothic"/>
        </w:rPr>
        <w:t xml:space="preserve"> père/ mère/ tuteur-</w:t>
      </w:r>
      <w:proofErr w:type="spellStart"/>
      <w:r w:rsidR="008D3B4F" w:rsidRPr="00B52590">
        <w:rPr>
          <w:rFonts w:ascii="Century Gothic" w:hAnsi="Century Gothic"/>
        </w:rPr>
        <w:t>trice</w:t>
      </w:r>
      <w:proofErr w:type="spellEnd"/>
      <w:r w:rsidR="008D3B4F" w:rsidRPr="00B52590">
        <w:rPr>
          <w:rFonts w:ascii="Century Gothic" w:hAnsi="Century Gothic"/>
        </w:rPr>
        <w:t xml:space="preserve"> de l’enfant</w:t>
      </w:r>
    </w:p>
    <w:p w:rsidR="008D3B4F" w:rsidRPr="00B52590" w:rsidRDefault="008D3B4F" w:rsidP="00DF178C">
      <w:pPr>
        <w:jc w:val="center"/>
        <w:rPr>
          <w:rFonts w:ascii="Century Gothic" w:hAnsi="Century Gothic"/>
        </w:rPr>
      </w:pPr>
      <w:r w:rsidRPr="00B52590">
        <w:rPr>
          <w:rFonts w:ascii="Century Gothic" w:hAnsi="Century Gothic"/>
        </w:rPr>
        <w:t xml:space="preserve">……………………………………………………………………………………………………….. </w:t>
      </w:r>
      <w:proofErr w:type="gramStart"/>
      <w:r w:rsidRPr="00B52590">
        <w:rPr>
          <w:rFonts w:ascii="Century Gothic" w:hAnsi="Century Gothic"/>
        </w:rPr>
        <w:t>en</w:t>
      </w:r>
      <w:proofErr w:type="gramEnd"/>
      <w:r w:rsidRPr="00B52590">
        <w:rPr>
          <w:rFonts w:ascii="Century Gothic" w:hAnsi="Century Gothic"/>
        </w:rPr>
        <w:t xml:space="preserve"> classe de ………………..,</w:t>
      </w:r>
    </w:p>
    <w:p w:rsidR="008D3B4F" w:rsidRPr="00B52590" w:rsidRDefault="008D3B4F" w:rsidP="007335C5">
      <w:pPr>
        <w:rPr>
          <w:rFonts w:ascii="Century Gothic" w:hAnsi="Century Gothic"/>
        </w:rPr>
      </w:pPr>
      <w:r w:rsidRPr="00B52590">
        <w:rPr>
          <w:rFonts w:ascii="Century Gothic" w:hAnsi="Century Gothic"/>
        </w:rPr>
        <w:t>L’autorise à participer à l’opération « la semaine d’intégration à la tribu ».</w:t>
      </w:r>
    </w:p>
    <w:p w:rsidR="00787B25" w:rsidRPr="00B52590" w:rsidRDefault="00986602" w:rsidP="009866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</w:t>
      </w:r>
      <w:bookmarkStart w:id="0" w:name="_GoBack"/>
      <w:bookmarkEnd w:id="0"/>
      <w:r w:rsidR="008D3B4F" w:rsidRPr="00B52590">
        <w:rPr>
          <w:rFonts w:ascii="Century Gothic" w:hAnsi="Century Gothic"/>
        </w:rPr>
        <w:t>Date et signature :</w:t>
      </w:r>
    </w:p>
    <w:p w:rsidR="00DB7E98" w:rsidRPr="00B52590" w:rsidRDefault="00DB7E98" w:rsidP="00DF178C">
      <w:pPr>
        <w:jc w:val="center"/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lastRenderedPageBreak/>
        <w:drawing>
          <wp:inline distT="0" distB="0" distL="0" distR="0" wp14:anchorId="2B27D5C1" wp14:editId="32400F0D">
            <wp:extent cx="742950" cy="714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90">
        <w:rPr>
          <w:rFonts w:ascii="Century Gothic" w:hAnsi="Century Gothic"/>
          <w:noProof/>
          <w:lang w:eastAsia="fr-FR"/>
        </w:rPr>
        <w:t xml:space="preserve">Défi – Semaine d’intégration à la tribu !      </w:t>
      </w:r>
      <w:r w:rsidRPr="00B52590">
        <w:rPr>
          <w:rFonts w:ascii="Century Gothic" w:hAnsi="Century Gothic"/>
          <w:noProof/>
          <w:lang w:eastAsia="fr-FR"/>
        </w:rPr>
        <w:drawing>
          <wp:inline distT="0" distB="0" distL="0" distR="0" wp14:anchorId="5E8E3991" wp14:editId="11435355">
            <wp:extent cx="942975" cy="857250"/>
            <wp:effectExtent l="0" t="0" r="9525" b="0"/>
            <wp:docPr id="6" name="Image 6" descr="http://www.clg-rolland-sartrouville.ac-versailles.fr/local/cache-vignettes/L120xH121/rubon175-34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g-rolland-sartrouville.ac-versailles.fr/local/cache-vignettes/L120xH121/rubon175-34b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98" w:rsidRPr="00B52590" w:rsidRDefault="00DB7E98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Dans le cadre de la journée nationale du sport scolaire (mercredi 25 septembre 2019), l’AS Romain Rolland organise un défi sur la semaine du lundi  au jeudi  septembre : la semaine d’intégration à la tribu ! Cette semaine a pour but de présenter les activités de l’AS en ce début d’année.</w:t>
      </w:r>
    </w:p>
    <w:p w:rsidR="00DB7E98" w:rsidRPr="00B52590" w:rsidRDefault="00DB7E98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Tous les jours, votre enfant peut venir pratiquer gratuitement et relever les défis sur  activités (badminton, arts du cirque, musculation) pour collecter le maximum de points et devenir « grand manitou ». Chaque activité rapporte 15 pts (présence / fair-play / performance). Les meilleurs élèves sont récompensés.</w:t>
      </w:r>
    </w:p>
    <w:p w:rsidR="00DB7E98" w:rsidRPr="00B52590" w:rsidRDefault="00DB7E98" w:rsidP="00B52590">
      <w:pPr>
        <w:rPr>
          <w:rFonts w:ascii="Century Gothic" w:hAnsi="Century Gothic"/>
          <w:noProof/>
          <w:lang w:eastAsia="fr-FR"/>
        </w:rPr>
      </w:pPr>
      <w:r w:rsidRPr="00B52590">
        <w:rPr>
          <w:rFonts w:ascii="Century Gothic" w:hAnsi="Century Gothic"/>
          <w:noProof/>
          <w:lang w:eastAsia="fr-FR"/>
        </w:rPr>
        <w:t>Les élèves devront se présenter directement au gymnase, aux heures indiquées avec une tenue de sport.</w:t>
      </w:r>
    </w:p>
    <w:p w:rsidR="00DB7E98" w:rsidRPr="007335C5" w:rsidRDefault="00DB7E98" w:rsidP="00DF178C">
      <w:pPr>
        <w:jc w:val="center"/>
        <w:rPr>
          <w:rFonts w:ascii="Century Gothic" w:hAnsi="Century Gothic"/>
          <w:b/>
          <w:noProof/>
          <w:lang w:eastAsia="fr-FR"/>
        </w:rPr>
      </w:pPr>
      <w:r w:rsidRPr="007335C5">
        <w:rPr>
          <w:rFonts w:ascii="Century Gothic" w:hAnsi="Century Gothic"/>
          <w:b/>
          <w:noProof/>
          <w:lang w:eastAsia="fr-FR"/>
        </w:rPr>
        <w:t>Programme de la semaine</w:t>
      </w:r>
    </w:p>
    <w:tbl>
      <w:tblPr>
        <w:tblStyle w:val="Grilledutableau"/>
        <w:tblW w:w="11169" w:type="dxa"/>
        <w:tblLook w:val="04A0" w:firstRow="1" w:lastRow="0" w:firstColumn="1" w:lastColumn="0" w:noHBand="0" w:noVBand="1"/>
      </w:tblPr>
      <w:tblGrid>
        <w:gridCol w:w="2885"/>
        <w:gridCol w:w="2440"/>
        <w:gridCol w:w="5844"/>
      </w:tblGrid>
      <w:tr w:rsidR="00B52590" w:rsidRPr="00B52590" w:rsidTr="00320521">
        <w:trPr>
          <w:trHeight w:val="693"/>
        </w:trPr>
        <w:tc>
          <w:tcPr>
            <w:tcW w:w="2885" w:type="dxa"/>
            <w:shd w:val="clear" w:color="auto" w:fill="D9D9D9" w:themeFill="background1" w:themeFillShade="D9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Activités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B52590" w:rsidRPr="00B52590" w:rsidRDefault="00B52590" w:rsidP="0032052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Helvetica-Bold"/>
                <w:b/>
                <w:bCs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Jour</w:t>
            </w:r>
          </w:p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d’entraînement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 w:cs="Helvetica-Bold"/>
                <w:b/>
                <w:bCs/>
              </w:rPr>
              <w:t>Horaires et périodes de l’année</w:t>
            </w:r>
          </w:p>
        </w:tc>
      </w:tr>
      <w:tr w:rsidR="00B52590" w:rsidRPr="00B52590" w:rsidTr="00320521">
        <w:trPr>
          <w:trHeight w:val="345"/>
        </w:trPr>
        <w:tc>
          <w:tcPr>
            <w:tcW w:w="2885" w:type="dxa"/>
            <w:vMerge w:val="restart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B52590">
              <w:rPr>
                <w:rFonts w:ascii="Century Gothic" w:hAnsi="Century Gothic"/>
              </w:rPr>
              <w:t>Step</w:t>
            </w:r>
            <w:proofErr w:type="spellEnd"/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Mardi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18h30, </w:t>
            </w:r>
            <w:r w:rsidRPr="00B52590">
              <w:rPr>
                <w:rFonts w:ascii="Century Gothic" w:hAnsi="Century Gothic"/>
                <w:b/>
                <w:i/>
              </w:rPr>
              <w:t>Salle de musculation</w:t>
            </w:r>
            <w:r w:rsidRPr="00B52590">
              <w:rPr>
                <w:rFonts w:ascii="Century Gothic" w:hAnsi="Century Gothic"/>
              </w:rPr>
              <w:t xml:space="preserve"> Collège Romain Rolland</w:t>
            </w:r>
          </w:p>
        </w:tc>
      </w:tr>
      <w:tr w:rsidR="00B52590" w:rsidRPr="00B52590" w:rsidTr="00320521">
        <w:trPr>
          <w:trHeight w:val="345"/>
        </w:trPr>
        <w:tc>
          <w:tcPr>
            <w:tcW w:w="2885" w:type="dxa"/>
            <w:vMerge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13h15 à 14h45, </w:t>
            </w:r>
            <w:r w:rsidRPr="00B52590">
              <w:rPr>
                <w:rFonts w:ascii="Century Gothic" w:hAnsi="Century Gothic"/>
                <w:b/>
                <w:i/>
              </w:rPr>
              <w:t>Salle de danse</w:t>
            </w:r>
            <w:r w:rsidRPr="00B52590">
              <w:rPr>
                <w:rFonts w:ascii="Century Gothic" w:hAnsi="Century Gothic"/>
              </w:rPr>
              <w:t xml:space="preserve"> Gymnase Romain Rolland</w:t>
            </w:r>
          </w:p>
        </w:tc>
      </w:tr>
      <w:tr w:rsidR="00B52590" w:rsidRPr="00B52590" w:rsidTr="00320521">
        <w:trPr>
          <w:trHeight w:val="410"/>
        </w:trPr>
        <w:tc>
          <w:tcPr>
            <w:tcW w:w="2885" w:type="dxa"/>
            <w:vMerge w:val="restart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 w:cs="Helvetica"/>
              </w:rPr>
            </w:pPr>
          </w:p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Badminton</w:t>
            </w: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Mardi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17h15 à 18h45,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B52590" w:rsidRPr="00B52590" w:rsidTr="00320521">
        <w:trPr>
          <w:trHeight w:val="435"/>
        </w:trPr>
        <w:tc>
          <w:tcPr>
            <w:tcW w:w="2885" w:type="dxa"/>
            <w:vMerge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14h45 à 16h15,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B52590" w:rsidRPr="00B52590" w:rsidTr="00320521">
        <w:trPr>
          <w:trHeight w:val="413"/>
        </w:trPr>
        <w:tc>
          <w:tcPr>
            <w:tcW w:w="2885" w:type="dxa"/>
            <w:vMerge w:val="restart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Volley</w:t>
            </w:r>
          </w:p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Lundi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17h15 à 18h45,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B52590" w:rsidRPr="00B52590" w:rsidTr="00320521">
        <w:trPr>
          <w:trHeight w:val="135"/>
        </w:trPr>
        <w:tc>
          <w:tcPr>
            <w:tcW w:w="2885" w:type="dxa"/>
            <w:vMerge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Mercredi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13h15 à 14h45, </w:t>
            </w:r>
            <w:r w:rsidRPr="00B52590">
              <w:rPr>
                <w:rFonts w:ascii="Century Gothic" w:hAnsi="Century Gothic"/>
                <w:b/>
                <w:i/>
              </w:rPr>
              <w:t>Grande salle du Gymnase</w:t>
            </w:r>
            <w:r w:rsidRPr="00B52590">
              <w:rPr>
                <w:rFonts w:ascii="Century Gothic" w:hAnsi="Century Gothic"/>
              </w:rPr>
              <w:t xml:space="preserve"> Romain Rolland</w:t>
            </w:r>
          </w:p>
        </w:tc>
      </w:tr>
      <w:tr w:rsidR="00B52590" w:rsidRPr="00B52590" w:rsidTr="007335C5">
        <w:trPr>
          <w:trHeight w:val="165"/>
        </w:trPr>
        <w:tc>
          <w:tcPr>
            <w:tcW w:w="2885" w:type="dxa"/>
            <w:vMerge w:val="restart"/>
            <w:vAlign w:val="center"/>
          </w:tcPr>
          <w:p w:rsidR="00B52590" w:rsidRPr="00B52590" w:rsidRDefault="00B52590" w:rsidP="007335C5">
            <w:pPr>
              <w:jc w:val="center"/>
              <w:rPr>
                <w:rFonts w:ascii="Century Gothic" w:hAnsi="Century Gothic"/>
              </w:rPr>
            </w:pPr>
          </w:p>
          <w:p w:rsidR="00B52590" w:rsidRPr="00B52590" w:rsidRDefault="00B52590" w:rsidP="007335C5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Musculation</w:t>
            </w: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Lundi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 en </w:t>
            </w:r>
            <w:r w:rsidRPr="00B52590">
              <w:rPr>
                <w:rFonts w:ascii="Century Gothic" w:hAnsi="Century Gothic"/>
                <w:b/>
                <w:i/>
              </w:rPr>
              <w:t xml:space="preserve">salle de Musculation, </w:t>
            </w:r>
            <w:r w:rsidRPr="00B52590">
              <w:rPr>
                <w:rFonts w:ascii="Century Gothic" w:hAnsi="Century Gothic"/>
              </w:rPr>
              <w:t>niveau Benjamin(e)s</w:t>
            </w:r>
          </w:p>
        </w:tc>
      </w:tr>
      <w:tr w:rsidR="00B52590" w:rsidRPr="00B52590" w:rsidTr="00320521">
        <w:trPr>
          <w:trHeight w:val="105"/>
        </w:trPr>
        <w:tc>
          <w:tcPr>
            <w:tcW w:w="2885" w:type="dxa"/>
            <w:vMerge/>
          </w:tcPr>
          <w:p w:rsidR="00B52590" w:rsidRPr="00B52590" w:rsidRDefault="00B52590" w:rsidP="00320521">
            <w:pPr>
              <w:jc w:val="center"/>
              <w:rPr>
                <w:rFonts w:ascii="Century Gothic" w:hAnsi="Century Gothic" w:cs="Helvetica"/>
              </w:rPr>
            </w:pPr>
          </w:p>
        </w:tc>
        <w:tc>
          <w:tcPr>
            <w:tcW w:w="2440" w:type="dxa"/>
            <w:vAlign w:val="center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>Jeudi</w:t>
            </w:r>
          </w:p>
        </w:tc>
        <w:tc>
          <w:tcPr>
            <w:tcW w:w="5844" w:type="dxa"/>
          </w:tcPr>
          <w:p w:rsidR="00B52590" w:rsidRPr="00B52590" w:rsidRDefault="00B52590" w:rsidP="00320521">
            <w:pPr>
              <w:jc w:val="center"/>
              <w:rPr>
                <w:rFonts w:ascii="Century Gothic" w:hAnsi="Century Gothic"/>
              </w:rPr>
            </w:pPr>
            <w:r w:rsidRPr="00B52590">
              <w:rPr>
                <w:rFonts w:ascii="Century Gothic" w:hAnsi="Century Gothic"/>
              </w:rPr>
              <w:t xml:space="preserve">De 17h00 à 18h30 en </w:t>
            </w:r>
            <w:r w:rsidRPr="00B52590">
              <w:rPr>
                <w:rFonts w:ascii="Century Gothic" w:hAnsi="Century Gothic"/>
                <w:b/>
                <w:i/>
              </w:rPr>
              <w:t xml:space="preserve">salle de Musculation, </w:t>
            </w:r>
            <w:r w:rsidRPr="00B52590">
              <w:rPr>
                <w:rFonts w:ascii="Century Gothic" w:hAnsi="Century Gothic"/>
              </w:rPr>
              <w:t>niveaux Minimes et cadet(te)s</w:t>
            </w:r>
          </w:p>
        </w:tc>
      </w:tr>
    </w:tbl>
    <w:p w:rsidR="007335C5" w:rsidRDefault="007335C5" w:rsidP="00B52590">
      <w:pPr>
        <w:rPr>
          <w:rFonts w:ascii="Century Gothic" w:hAnsi="Century Gothic"/>
        </w:rPr>
      </w:pPr>
    </w:p>
    <w:p w:rsidR="00DB7E98" w:rsidRPr="00B52590" w:rsidRDefault="00DB7E98" w:rsidP="00B52590">
      <w:pPr>
        <w:rPr>
          <w:rFonts w:ascii="Century Gothic" w:hAnsi="Century Gothic"/>
          <w:vertAlign w:val="superscript"/>
        </w:rPr>
      </w:pPr>
      <w:r w:rsidRPr="00B52590">
        <w:rPr>
          <w:rFonts w:ascii="Century Gothic" w:hAnsi="Century Gothic"/>
        </w:rPr>
        <w:t>*La catégorie benjamins comprend les élèves de 6</w:t>
      </w:r>
      <w:r w:rsidRPr="00B52590">
        <w:rPr>
          <w:rFonts w:ascii="Century Gothic" w:hAnsi="Century Gothic"/>
          <w:vertAlign w:val="superscript"/>
        </w:rPr>
        <w:t xml:space="preserve">èmes </w:t>
      </w:r>
      <w:r w:rsidRPr="00B52590">
        <w:rPr>
          <w:rFonts w:ascii="Century Gothic" w:hAnsi="Century Gothic"/>
        </w:rPr>
        <w:t>et de 5</w:t>
      </w:r>
      <w:r w:rsidRPr="00B52590">
        <w:rPr>
          <w:rFonts w:ascii="Century Gothic" w:hAnsi="Century Gothic"/>
          <w:vertAlign w:val="superscript"/>
        </w:rPr>
        <w:t>èmes</w:t>
      </w:r>
      <w:r w:rsidRPr="00B52590">
        <w:rPr>
          <w:rFonts w:ascii="Century Gothic" w:hAnsi="Century Gothic"/>
        </w:rPr>
        <w:t xml:space="preserve"> et la catégorie des minimes, les élèves de 4</w:t>
      </w:r>
      <w:r w:rsidRPr="00B52590">
        <w:rPr>
          <w:rFonts w:ascii="Century Gothic" w:hAnsi="Century Gothic"/>
          <w:vertAlign w:val="superscript"/>
        </w:rPr>
        <w:t>èmes</w:t>
      </w:r>
      <w:r w:rsidRPr="00B52590">
        <w:rPr>
          <w:rFonts w:ascii="Century Gothic" w:hAnsi="Century Gothic"/>
        </w:rPr>
        <w:t xml:space="preserve">  et de 3</w:t>
      </w:r>
      <w:r w:rsidRPr="00B52590">
        <w:rPr>
          <w:rFonts w:ascii="Century Gothic" w:hAnsi="Century Gothic"/>
          <w:vertAlign w:val="superscript"/>
        </w:rPr>
        <w:t>èmes</w:t>
      </w:r>
    </w:p>
    <w:p w:rsidR="00DB7E98" w:rsidRPr="00B52590" w:rsidRDefault="007335C5" w:rsidP="007335C5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254000</wp:posOffset>
                </wp:positionV>
                <wp:extent cx="6981825" cy="1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20pt" to="54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" strokecolor="black [3040]"/>
            </w:pict>
          </mc:Fallback>
        </mc:AlternateContent>
      </w:r>
      <w:r w:rsidR="00DB7E98" w:rsidRPr="00B52590">
        <w:rPr>
          <w:rFonts w:ascii="Century Gothic" w:hAnsi="Century Gothic"/>
        </w:rPr>
        <w:t>Sportivement, les professeures d’EPS, animatrices d’AS</w:t>
      </w:r>
    </w:p>
    <w:p w:rsidR="00DB7E98" w:rsidRPr="00B52590" w:rsidRDefault="007335C5" w:rsidP="00B52590">
      <w:pPr>
        <w:rPr>
          <w:rFonts w:ascii="Century Gothic" w:hAnsi="Century Gothic"/>
        </w:rPr>
      </w:pPr>
      <w:r>
        <w:rPr>
          <w:rFonts w:ascii="Century Gothic" w:hAnsi="Century Gothic"/>
        </w:rPr>
        <w:t>« </w:t>
      </w:r>
      <w:r w:rsidR="00DB7E98" w:rsidRPr="00B52590">
        <w:rPr>
          <w:rFonts w:ascii="Century Gothic" w:hAnsi="Century Gothic"/>
        </w:rPr>
        <w:t xml:space="preserve">Je soussigné(e) </w:t>
      </w:r>
      <w:proofErr w:type="gramStart"/>
      <w:r w:rsidR="00DB7E98" w:rsidRPr="00B52590">
        <w:rPr>
          <w:rFonts w:ascii="Century Gothic" w:hAnsi="Century Gothic"/>
        </w:rPr>
        <w:t>……………………………………………….,</w:t>
      </w:r>
      <w:proofErr w:type="gramEnd"/>
      <w:r w:rsidR="00DB7E98" w:rsidRPr="00B52590">
        <w:rPr>
          <w:rFonts w:ascii="Century Gothic" w:hAnsi="Century Gothic"/>
        </w:rPr>
        <w:t xml:space="preserve"> père/ mère/ tuteur-</w:t>
      </w:r>
      <w:proofErr w:type="spellStart"/>
      <w:r w:rsidR="00DB7E98" w:rsidRPr="00B52590">
        <w:rPr>
          <w:rFonts w:ascii="Century Gothic" w:hAnsi="Century Gothic"/>
        </w:rPr>
        <w:t>trice</w:t>
      </w:r>
      <w:proofErr w:type="spellEnd"/>
      <w:r w:rsidR="00DB7E98" w:rsidRPr="00B52590">
        <w:rPr>
          <w:rFonts w:ascii="Century Gothic" w:hAnsi="Century Gothic"/>
        </w:rPr>
        <w:t xml:space="preserve"> de l’enfant</w:t>
      </w:r>
    </w:p>
    <w:p w:rsidR="00DB7E98" w:rsidRPr="00B52590" w:rsidRDefault="00DB7E98" w:rsidP="00DF178C">
      <w:pPr>
        <w:jc w:val="center"/>
        <w:rPr>
          <w:rFonts w:ascii="Century Gothic" w:hAnsi="Century Gothic"/>
        </w:rPr>
      </w:pPr>
      <w:r w:rsidRPr="00B52590">
        <w:rPr>
          <w:rFonts w:ascii="Century Gothic" w:hAnsi="Century Gothic"/>
        </w:rPr>
        <w:t xml:space="preserve">……………………………………………………………………………………………………….. </w:t>
      </w:r>
      <w:proofErr w:type="gramStart"/>
      <w:r w:rsidRPr="00B52590">
        <w:rPr>
          <w:rFonts w:ascii="Century Gothic" w:hAnsi="Century Gothic"/>
        </w:rPr>
        <w:t>en</w:t>
      </w:r>
      <w:proofErr w:type="gramEnd"/>
      <w:r w:rsidRPr="00B52590">
        <w:rPr>
          <w:rFonts w:ascii="Century Gothic" w:hAnsi="Century Gothic"/>
        </w:rPr>
        <w:t xml:space="preserve"> classe de ………………..,</w:t>
      </w:r>
    </w:p>
    <w:p w:rsidR="00DB7E98" w:rsidRPr="00B52590" w:rsidRDefault="00DB7E98" w:rsidP="007335C5">
      <w:pPr>
        <w:rPr>
          <w:rFonts w:ascii="Century Gothic" w:hAnsi="Century Gothic"/>
        </w:rPr>
      </w:pPr>
      <w:r w:rsidRPr="00B52590">
        <w:rPr>
          <w:rFonts w:ascii="Century Gothic" w:hAnsi="Century Gothic"/>
        </w:rPr>
        <w:t>L’autorise à participer à l’opération « la semaine d’intégration à la tribu ».</w:t>
      </w:r>
    </w:p>
    <w:p w:rsidR="00DB7E98" w:rsidRPr="00B52590" w:rsidRDefault="00DB7E98" w:rsidP="007335C5">
      <w:pPr>
        <w:ind w:firstLine="708"/>
        <w:jc w:val="right"/>
        <w:rPr>
          <w:rFonts w:ascii="Century Gothic" w:hAnsi="Century Gothic"/>
        </w:rPr>
      </w:pPr>
      <w:r w:rsidRPr="00B52590">
        <w:rPr>
          <w:rFonts w:ascii="Century Gothic" w:hAnsi="Century Gothic"/>
        </w:rPr>
        <w:t>Date et signature :</w:t>
      </w:r>
    </w:p>
    <w:sectPr w:rsidR="00DB7E98" w:rsidRPr="00B52590" w:rsidSect="00DF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7"/>
    <w:rsid w:val="00044AB3"/>
    <w:rsid w:val="001B41A0"/>
    <w:rsid w:val="002402A7"/>
    <w:rsid w:val="00473B7B"/>
    <w:rsid w:val="005B07EA"/>
    <w:rsid w:val="007335C5"/>
    <w:rsid w:val="00787B25"/>
    <w:rsid w:val="008D3B4F"/>
    <w:rsid w:val="00986602"/>
    <w:rsid w:val="00996E3D"/>
    <w:rsid w:val="009E6B7B"/>
    <w:rsid w:val="00A80F23"/>
    <w:rsid w:val="00A846E4"/>
    <w:rsid w:val="00B52590"/>
    <w:rsid w:val="00CC6388"/>
    <w:rsid w:val="00CE27D3"/>
    <w:rsid w:val="00DB7E98"/>
    <w:rsid w:val="00DF178C"/>
    <w:rsid w:val="00EE34DE"/>
    <w:rsid w:val="00F168E3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2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29375554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Racine</dc:creator>
  <cp:lastModifiedBy>Mathilde Neveu</cp:lastModifiedBy>
  <cp:revision>2</cp:revision>
  <cp:lastPrinted>2019-09-03T11:46:00Z</cp:lastPrinted>
  <dcterms:created xsi:type="dcterms:W3CDTF">2019-09-03T11:56:00Z</dcterms:created>
  <dcterms:modified xsi:type="dcterms:W3CDTF">2019-09-03T11:56:00Z</dcterms:modified>
</cp:coreProperties>
</file>